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D306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D306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3A7F2C39" w14:textId="77777777" w:rsidR="009D01EA" w:rsidRDefault="009D01EA" w:rsidP="006F4618">
      <w:pPr>
        <w:spacing w:after="0"/>
        <w:rPr>
          <w:b/>
          <w:lang w:val="en-GB"/>
        </w:rPr>
      </w:pPr>
      <w:r>
        <w:rPr>
          <w:b/>
          <w:lang w:val="en-GB"/>
        </w:rPr>
        <w:t xml:space="preserve">     </w:t>
      </w:r>
    </w:p>
    <w:tbl>
      <w:tblPr>
        <w:tblW w:w="11055" w:type="dxa"/>
        <w:tblInd w:w="392" w:type="dxa"/>
        <w:tblLayout w:type="fixed"/>
        <w:tblLook w:val="04A0" w:firstRow="1" w:lastRow="0" w:firstColumn="1" w:lastColumn="0" w:noHBand="0" w:noVBand="1"/>
      </w:tblPr>
      <w:tblGrid>
        <w:gridCol w:w="3399"/>
        <w:gridCol w:w="1561"/>
        <w:gridCol w:w="1134"/>
        <w:gridCol w:w="1701"/>
        <w:gridCol w:w="992"/>
        <w:gridCol w:w="2268"/>
      </w:tblGrid>
      <w:tr w:rsidR="009D01EA" w14:paraId="3206C0BB" w14:textId="77777777" w:rsidTr="009D01EA">
        <w:trPr>
          <w:trHeight w:val="269"/>
        </w:trPr>
        <w:tc>
          <w:tcPr>
            <w:tcW w:w="3400" w:type="dxa"/>
            <w:tcBorders>
              <w:top w:val="double" w:sz="6" w:space="0" w:color="auto"/>
              <w:left w:val="double" w:sz="6" w:space="0" w:color="auto"/>
              <w:bottom w:val="single" w:sz="8" w:space="0" w:color="auto"/>
              <w:right w:val="single" w:sz="8" w:space="0" w:color="auto"/>
            </w:tcBorders>
            <w:noWrap/>
            <w:vAlign w:val="bottom"/>
            <w:hideMark/>
          </w:tcPr>
          <w:p w14:paraId="3BD065CB" w14:textId="77777777" w:rsidR="009D01EA" w:rsidRDefault="009D01EA">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lastRenderedPageBreak/>
              <w:t>Commitment</w:t>
            </w:r>
          </w:p>
        </w:tc>
        <w:tc>
          <w:tcPr>
            <w:tcW w:w="1561" w:type="dxa"/>
            <w:tcBorders>
              <w:top w:val="double" w:sz="6" w:space="0" w:color="auto"/>
              <w:left w:val="nil"/>
              <w:bottom w:val="single" w:sz="8" w:space="0" w:color="auto"/>
              <w:right w:val="single" w:sz="8" w:space="0" w:color="auto"/>
            </w:tcBorders>
            <w:noWrap/>
            <w:vAlign w:val="bottom"/>
            <w:hideMark/>
          </w:tcPr>
          <w:p w14:paraId="44DDE37A" w14:textId="77777777" w:rsidR="009D01EA" w:rsidRDefault="009D01EA">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hideMark/>
          </w:tcPr>
          <w:p w14:paraId="0F6CAB25" w14:textId="77777777" w:rsidR="009D01EA" w:rsidRDefault="009D01EA">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hideMark/>
          </w:tcPr>
          <w:p w14:paraId="56EE6C87" w14:textId="77777777" w:rsidR="009D01EA" w:rsidRDefault="009D01EA">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hideMark/>
          </w:tcPr>
          <w:p w14:paraId="13C658D4" w14:textId="77777777" w:rsidR="009D01EA" w:rsidRDefault="009D01EA">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hideMark/>
          </w:tcPr>
          <w:p w14:paraId="3B4A7211" w14:textId="77777777" w:rsidR="009D01EA" w:rsidRDefault="009D01EA">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9D01EA" w14:paraId="6432AD6B" w14:textId="77777777" w:rsidTr="009D01EA">
        <w:trPr>
          <w:trHeight w:val="257"/>
        </w:trPr>
        <w:tc>
          <w:tcPr>
            <w:tcW w:w="3400" w:type="dxa"/>
            <w:tcBorders>
              <w:top w:val="single" w:sz="8" w:space="0" w:color="auto"/>
              <w:left w:val="double" w:sz="6" w:space="0" w:color="auto"/>
              <w:bottom w:val="single" w:sz="8" w:space="0" w:color="auto"/>
              <w:right w:val="single" w:sz="8" w:space="0" w:color="auto"/>
            </w:tcBorders>
            <w:vAlign w:val="center"/>
            <w:hideMark/>
          </w:tcPr>
          <w:p w14:paraId="481C9582" w14:textId="77777777" w:rsidR="009D01EA" w:rsidRDefault="009D01E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hideMark/>
          </w:tcPr>
          <w:p w14:paraId="0BA07253" w14:textId="77777777" w:rsidR="009D01EA" w:rsidRDefault="009D01E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hideMark/>
          </w:tcPr>
          <w:p w14:paraId="254E8251" w14:textId="77777777" w:rsidR="009D01EA" w:rsidRDefault="009D01EA">
            <w:pPr>
              <w:spacing w:after="0"/>
            </w:pPr>
          </w:p>
        </w:tc>
        <w:tc>
          <w:tcPr>
            <w:tcW w:w="1701" w:type="dxa"/>
            <w:tcBorders>
              <w:top w:val="single" w:sz="8" w:space="0" w:color="auto"/>
              <w:left w:val="single" w:sz="8" w:space="0" w:color="auto"/>
              <w:bottom w:val="single" w:sz="8" w:space="0" w:color="auto"/>
              <w:right w:val="nil"/>
            </w:tcBorders>
            <w:noWrap/>
            <w:vAlign w:val="bottom"/>
            <w:hideMark/>
          </w:tcPr>
          <w:p w14:paraId="4FEA1EB0" w14:textId="77777777" w:rsidR="009D01EA" w:rsidRDefault="009D01EA">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hideMark/>
          </w:tcPr>
          <w:p w14:paraId="63A827CB" w14:textId="77777777" w:rsidR="009D01EA" w:rsidRDefault="009D01E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hideMark/>
          </w:tcPr>
          <w:p w14:paraId="450B7921" w14:textId="77777777" w:rsidR="009D01EA" w:rsidRDefault="009D01EA">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9D01EA" w:rsidRPr="009D01EA" w14:paraId="1A5231CF" w14:textId="77777777" w:rsidTr="009D01EA">
        <w:trPr>
          <w:trHeight w:val="262"/>
        </w:trPr>
        <w:tc>
          <w:tcPr>
            <w:tcW w:w="3400" w:type="dxa"/>
            <w:tcBorders>
              <w:top w:val="single" w:sz="8" w:space="0" w:color="auto"/>
              <w:left w:val="double" w:sz="6" w:space="0" w:color="auto"/>
              <w:bottom w:val="single" w:sz="8" w:space="0" w:color="auto"/>
              <w:right w:val="single" w:sz="8" w:space="0" w:color="auto"/>
            </w:tcBorders>
            <w:vAlign w:val="bottom"/>
            <w:hideMark/>
          </w:tcPr>
          <w:p w14:paraId="0733D830" w14:textId="77777777" w:rsidR="009D01EA" w:rsidRDefault="009D01E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endnoteReference w:id="13"/>
            </w:r>
            <w:r>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hideMark/>
          </w:tcPr>
          <w:p w14:paraId="6AF955A5" w14:textId="77777777" w:rsidR="009D01EA" w:rsidRDefault="009D01E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noWrap/>
            <w:vAlign w:val="bottom"/>
            <w:hideMark/>
          </w:tcPr>
          <w:p w14:paraId="7A577B39" w14:textId="77777777" w:rsidR="009D01EA" w:rsidRDefault="009D01E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hideMark/>
          </w:tcPr>
          <w:p w14:paraId="091F2349" w14:textId="77777777" w:rsidR="009D01EA" w:rsidRDefault="009D01E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hideMark/>
          </w:tcPr>
          <w:p w14:paraId="0A995874" w14:textId="77777777" w:rsidR="009D01EA" w:rsidRDefault="009D01E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hideMark/>
          </w:tcPr>
          <w:p w14:paraId="37E2FEB5" w14:textId="77777777" w:rsidR="009D01EA" w:rsidRDefault="009D01EA">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9D01EA" w:rsidRPr="009D01EA" w14:paraId="1510C2C5" w14:textId="77777777" w:rsidTr="009D01EA">
        <w:trPr>
          <w:trHeight w:val="251"/>
        </w:trPr>
        <w:tc>
          <w:tcPr>
            <w:tcW w:w="3400" w:type="dxa"/>
            <w:tcBorders>
              <w:top w:val="single" w:sz="8" w:space="0" w:color="auto"/>
              <w:left w:val="double" w:sz="6" w:space="0" w:color="auto"/>
              <w:bottom w:val="double" w:sz="6" w:space="0" w:color="auto"/>
              <w:right w:val="single" w:sz="8" w:space="0" w:color="auto"/>
            </w:tcBorders>
            <w:vAlign w:val="bottom"/>
            <w:hideMark/>
          </w:tcPr>
          <w:p w14:paraId="5E4D93AF" w14:textId="77777777" w:rsidR="009D01EA" w:rsidRDefault="009D01E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endnoteReference w:id="14"/>
            </w:r>
            <w:r>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hideMark/>
          </w:tcPr>
          <w:p w14:paraId="61279755" w14:textId="77777777" w:rsidR="009D01EA" w:rsidRDefault="009D01E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noWrap/>
            <w:vAlign w:val="bottom"/>
            <w:hideMark/>
          </w:tcPr>
          <w:p w14:paraId="46E59443" w14:textId="77777777" w:rsidR="009D01EA" w:rsidRDefault="009D01E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hideMark/>
          </w:tcPr>
          <w:p w14:paraId="707595E5" w14:textId="77777777" w:rsidR="009D01EA" w:rsidRDefault="009D01E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hideMark/>
          </w:tcPr>
          <w:p w14:paraId="6A045DF0" w14:textId="77777777" w:rsidR="009D01EA" w:rsidRDefault="009D01E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hideMark/>
          </w:tcPr>
          <w:p w14:paraId="4494A1D2" w14:textId="77777777" w:rsidR="009D01EA" w:rsidRDefault="009D01EA">
            <w:pPr>
              <w:spacing w:after="0"/>
            </w:pPr>
          </w:p>
        </w:tc>
      </w:tr>
    </w:tbl>
    <w:p w14:paraId="399E2155" w14:textId="77777777" w:rsidR="009D01EA" w:rsidRDefault="009D01EA"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43A204C7"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45987" w14:textId="77777777" w:rsidR="001D3064" w:rsidRDefault="001D3064" w:rsidP="00261299">
      <w:pPr>
        <w:spacing w:after="0" w:line="240" w:lineRule="auto"/>
      </w:pPr>
      <w:r>
        <w:separator/>
      </w:r>
    </w:p>
  </w:endnote>
  <w:endnote w:type="continuationSeparator" w:id="0">
    <w:p w14:paraId="7EFAF90A" w14:textId="77777777" w:rsidR="001D3064" w:rsidRDefault="001D3064"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 w:id="13">
    <w:p w14:paraId="3F0CAC00" w14:textId="77777777" w:rsidR="009D01EA" w:rsidRDefault="009D01EA" w:rsidP="009D01EA">
      <w:pPr>
        <w:pStyle w:val="Tekstprzypisukocowego"/>
        <w:spacing w:before="120" w:after="120"/>
        <w:ind w:left="284"/>
        <w:jc w:val="both"/>
        <w:rPr>
          <w:rFonts w:cstheme="minorHAnsi"/>
          <w:sz w:val="22"/>
          <w:szCs w:val="22"/>
          <w:lang w:val="en-GB"/>
        </w:rPr>
      </w:pPr>
      <w:r>
        <w:rPr>
          <w:rStyle w:val="Odwoanieprzypisukocowego"/>
          <w:sz w:val="22"/>
          <w:szCs w:val="22"/>
          <w:lang w:val="en-GB"/>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4">
    <w:p w14:paraId="642F4AD3" w14:textId="77777777" w:rsidR="009D01EA" w:rsidRDefault="009D01EA" w:rsidP="009D01EA">
      <w:pPr>
        <w:pStyle w:val="Tekstprzypisukocowego"/>
        <w:spacing w:before="120" w:after="120"/>
        <w:ind w:left="284"/>
        <w:jc w:val="both"/>
        <w:rPr>
          <w:rFonts w:cstheme="minorHAnsi"/>
          <w:sz w:val="22"/>
          <w:szCs w:val="22"/>
          <w:lang w:val="en-GB"/>
        </w:rPr>
      </w:pPr>
      <w:r>
        <w:rPr>
          <w:rStyle w:val="Odwoanieprzypisukocowego"/>
          <w:sz w:val="22"/>
          <w:szCs w:val="22"/>
          <w:lang w:val="en-GB"/>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p w14:paraId="05565DCB" w14:textId="77777777" w:rsidR="009D01EA" w:rsidRDefault="009D01EA" w:rsidP="009D01EA">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B1753" w14:textId="77777777" w:rsidR="0038143B" w:rsidRDefault="0038143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38143B">
          <w:rPr>
            <w:noProof/>
          </w:rPr>
          <w:t>1</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5139F" w14:textId="77777777" w:rsidR="0038143B" w:rsidRDefault="003814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822AF" w14:textId="77777777" w:rsidR="001D3064" w:rsidRDefault="001D3064" w:rsidP="00261299">
      <w:pPr>
        <w:spacing w:after="0" w:line="240" w:lineRule="auto"/>
      </w:pPr>
      <w:r>
        <w:separator/>
      </w:r>
    </w:p>
  </w:footnote>
  <w:footnote w:type="continuationSeparator" w:id="0">
    <w:p w14:paraId="4DB91947" w14:textId="77777777" w:rsidR="001D3064" w:rsidRDefault="001D306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F17CC" w14:textId="77777777" w:rsidR="0038143B" w:rsidRDefault="0038143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Nagwek"/>
    </w:pPr>
    <w:bookmarkStart w:id="0" w:name="_GoBack"/>
    <w:bookmarkEnd w:id="0"/>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3064"/>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143B"/>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1EA"/>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3138A"/>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3138A"/>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204055594">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A6498C4-9839-4064-8592-DAD4CF86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988</Words>
  <Characters>5929</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Windows User</cp:lastModifiedBy>
  <cp:revision>4</cp:revision>
  <cp:lastPrinted>2015-04-10T09:51:00Z</cp:lastPrinted>
  <dcterms:created xsi:type="dcterms:W3CDTF">2018-03-15T10:45:00Z</dcterms:created>
  <dcterms:modified xsi:type="dcterms:W3CDTF">2018-03-15T10:45:00Z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