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251203">
      <w:pPr>
        <w:spacing w:after="0"/>
        <w:rPr>
          <w:b/>
          <w:lang w:val="en-GB"/>
        </w:rPr>
      </w:pPr>
      <w:bookmarkStart w:id="0" w:name="_GoBack"/>
      <w:bookmarkEnd w:id="0"/>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613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613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5120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C613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C613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203" w:rsidRPr="002A00C3" w14:paraId="42FC7A74" w14:textId="77777777" w:rsidTr="00251203">
        <w:trPr>
          <w:trHeight w:val="181"/>
        </w:trPr>
        <w:tc>
          <w:tcPr>
            <w:tcW w:w="1002" w:type="dxa"/>
            <w:tcBorders>
              <w:top w:val="nil"/>
              <w:left w:val="double" w:sz="6" w:space="0" w:color="auto"/>
              <w:bottom w:val="nil"/>
              <w:right w:val="single" w:sz="8" w:space="0" w:color="auto"/>
            </w:tcBorders>
            <w:shd w:val="clear" w:color="auto" w:fill="auto"/>
            <w:noWrap/>
            <w:vAlign w:val="bottom"/>
          </w:tcPr>
          <w:p w14:paraId="4D449587" w14:textId="77777777" w:rsidR="00251203" w:rsidRPr="002A00C3" w:rsidRDefault="002512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B293D39" w14:textId="77777777" w:rsidR="00251203" w:rsidRPr="002A00C3" w:rsidRDefault="0025120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81EA419" w14:textId="77777777" w:rsidR="00251203" w:rsidRPr="002A00C3" w:rsidRDefault="0025120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A8A3E9B" w14:textId="77777777" w:rsidR="00251203" w:rsidRDefault="00251203"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908CE3" w14:textId="77777777" w:rsidR="00251203" w:rsidRDefault="00251203"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879AC5F" w14:textId="77777777" w:rsidR="00251203" w:rsidRDefault="0025120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ED66C10" w14:textId="77777777" w:rsidR="00251203" w:rsidRPr="002A00C3" w:rsidRDefault="00251203" w:rsidP="00EC7C21">
            <w:pPr>
              <w:spacing w:after="0" w:line="240" w:lineRule="auto"/>
              <w:jc w:val="center"/>
              <w:rPr>
                <w:rFonts w:ascii="Calibri" w:eastAsia="Times New Roman" w:hAnsi="Calibri" w:cs="Times New Roman"/>
                <w:b/>
                <w:bCs/>
                <w:color w:val="000000"/>
                <w:sz w:val="16"/>
                <w:szCs w:val="16"/>
                <w:lang w:val="en-GB" w:eastAsia="en-GB"/>
              </w:rPr>
            </w:pPr>
          </w:p>
        </w:tc>
      </w:tr>
      <w:tr w:rsidR="00251203" w:rsidRPr="002A00C3" w14:paraId="082D7093"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803E80F" w14:textId="77777777" w:rsidR="00251203" w:rsidRPr="002A00C3" w:rsidRDefault="002512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8EA403F" w14:textId="77777777" w:rsidR="00251203" w:rsidRPr="002A00C3" w:rsidRDefault="0025120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DAF7E96" w14:textId="77777777" w:rsidR="00251203" w:rsidRPr="002A00C3" w:rsidRDefault="0025120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0982832" w14:textId="77777777" w:rsidR="00251203" w:rsidRDefault="00251203"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84AC8A0" w14:textId="77777777" w:rsidR="00251203" w:rsidRDefault="00251203"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17FF8064" w14:textId="77777777" w:rsidR="00251203" w:rsidRDefault="0025120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3FED283D" w14:textId="77777777" w:rsidR="00251203" w:rsidRPr="002A00C3" w:rsidRDefault="00251203"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613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613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203" w:rsidRPr="002A00C3" w14:paraId="699F321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682FB66" w14:textId="77777777" w:rsidR="00251203" w:rsidRPr="002A00C3" w:rsidRDefault="0025120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9F3503E" w14:textId="77777777" w:rsidR="00251203" w:rsidRPr="002A00C3" w:rsidRDefault="0025120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65A52B5" w14:textId="77777777" w:rsidR="00251203" w:rsidRPr="002A00C3" w:rsidRDefault="0025120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223D115" w14:textId="77777777" w:rsidR="00251203" w:rsidRDefault="00251203"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18D89D" w14:textId="77777777" w:rsidR="00251203" w:rsidRDefault="00251203"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B3ACB8A" w14:textId="77777777" w:rsidR="00251203" w:rsidRPr="002A00C3" w:rsidRDefault="00251203" w:rsidP="00E140F4">
            <w:pPr>
              <w:spacing w:after="0" w:line="240" w:lineRule="auto"/>
              <w:rPr>
                <w:rFonts w:ascii="Calibri" w:eastAsia="Times New Roman" w:hAnsi="Calibri" w:cs="Times New Roman"/>
                <w:b/>
                <w:bCs/>
                <w:color w:val="000000"/>
                <w:sz w:val="16"/>
                <w:szCs w:val="16"/>
                <w:lang w:val="en-GB" w:eastAsia="en-GB"/>
              </w:rPr>
            </w:pPr>
          </w:p>
        </w:tc>
      </w:tr>
      <w:tr w:rsidR="00251203" w:rsidRPr="002A00C3" w14:paraId="7464D2E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D9EB17D" w14:textId="77777777" w:rsidR="00251203" w:rsidRPr="002A00C3" w:rsidRDefault="0025120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C0BE4F3" w14:textId="77777777" w:rsidR="00251203" w:rsidRPr="002A00C3" w:rsidRDefault="0025120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F5AFE44" w14:textId="77777777" w:rsidR="00251203" w:rsidRPr="002A00C3" w:rsidRDefault="0025120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0D95531" w14:textId="77777777" w:rsidR="00251203" w:rsidRDefault="00251203"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CA5EE26" w14:textId="77777777" w:rsidR="00251203" w:rsidRDefault="00251203"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14AE0E3C" w14:textId="77777777" w:rsidR="00251203" w:rsidRPr="002A00C3" w:rsidRDefault="00251203" w:rsidP="00E140F4">
            <w:pPr>
              <w:spacing w:after="0" w:line="240" w:lineRule="auto"/>
              <w:rPr>
                <w:rFonts w:ascii="Calibri" w:eastAsia="Times New Roman" w:hAnsi="Calibri" w:cs="Times New Roman"/>
                <w:b/>
                <w:bCs/>
                <w:color w:val="000000"/>
                <w:sz w:val="16"/>
                <w:szCs w:val="16"/>
                <w:lang w:val="en-GB" w:eastAsia="en-GB"/>
              </w:rPr>
            </w:pP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613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613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B35D56D" w14:textId="754BAC77" w:rsidR="00251203" w:rsidRDefault="00251203"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51203" w:rsidRPr="00637D8C" w14:paraId="5113E016" w14:textId="77777777" w:rsidTr="009C5C3B">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B49A57D" w14:textId="77777777" w:rsidR="00251203" w:rsidRPr="00474762" w:rsidRDefault="00251203" w:rsidP="009C5C3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35EA605" w14:textId="77777777" w:rsidR="00251203" w:rsidRPr="002A00C3" w:rsidRDefault="00251203" w:rsidP="009C5C3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51203" w:rsidRPr="002A00C3" w14:paraId="26AA6518" w14:textId="77777777" w:rsidTr="009C5C3B">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8896C5" w14:textId="77777777" w:rsidR="00251203" w:rsidRPr="002A00C3" w:rsidRDefault="00251203" w:rsidP="009C5C3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D0CB0D3" w14:textId="77777777" w:rsidR="00251203" w:rsidRPr="002A00C3" w:rsidRDefault="00251203" w:rsidP="009C5C3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AE85D67" w14:textId="77777777" w:rsidR="00251203" w:rsidRPr="002A00C3" w:rsidRDefault="00251203" w:rsidP="009C5C3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F542597" w14:textId="77777777" w:rsidR="00251203" w:rsidRPr="002A00C3" w:rsidRDefault="00251203" w:rsidP="009C5C3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32DE5C" w14:textId="77777777" w:rsidR="00251203" w:rsidRPr="002A00C3" w:rsidRDefault="00251203" w:rsidP="009C5C3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C89345B" w14:textId="77777777" w:rsidR="00251203" w:rsidRPr="002A00C3" w:rsidRDefault="00251203" w:rsidP="009C5C3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51203" w:rsidRPr="002A00C3" w14:paraId="27A24CBC" w14:textId="77777777" w:rsidTr="009C5C3B">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1F521FB" w14:textId="77777777" w:rsidR="00251203" w:rsidRPr="002A00C3" w:rsidRDefault="00251203" w:rsidP="009C5C3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4259956" w14:textId="77777777" w:rsidR="00251203" w:rsidRPr="00784E7F" w:rsidRDefault="00251203" w:rsidP="009C5C3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1785B86" w14:textId="77777777" w:rsidR="00251203" w:rsidRPr="002A00C3" w:rsidRDefault="00251203" w:rsidP="009C5C3B">
            <w:pPr>
              <w:spacing w:after="0" w:line="240" w:lineRule="auto"/>
              <w:jc w:val="center"/>
              <w:rPr>
                <w:rFonts w:ascii="Calibri" w:eastAsia="Times New Roman" w:hAnsi="Calibri" w:cs="Times New Roman"/>
                <w:color w:val="000000"/>
                <w:sz w:val="16"/>
                <w:szCs w:val="16"/>
                <w:lang w:val="en-GB" w:eastAsia="en-GB"/>
              </w:rPr>
            </w:pPr>
          </w:p>
          <w:p w14:paraId="515BF101" w14:textId="77777777" w:rsidR="00251203" w:rsidRPr="002A00C3" w:rsidRDefault="00251203" w:rsidP="009C5C3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F399E96" w14:textId="77777777" w:rsidR="00251203" w:rsidRPr="002A00C3" w:rsidRDefault="00251203" w:rsidP="009C5C3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85B78E" w14:textId="77777777" w:rsidR="00251203" w:rsidRPr="002A00C3" w:rsidRDefault="00251203" w:rsidP="009C5C3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4DFC556" w14:textId="77777777" w:rsidR="00251203" w:rsidRPr="002A00C3" w:rsidRDefault="00251203" w:rsidP="009C5C3B">
            <w:pPr>
              <w:spacing w:after="0" w:line="240" w:lineRule="auto"/>
              <w:jc w:val="center"/>
              <w:rPr>
                <w:rFonts w:ascii="Calibri" w:eastAsia="Times New Roman" w:hAnsi="Calibri" w:cs="Times New Roman"/>
                <w:b/>
                <w:bCs/>
                <w:color w:val="000000"/>
                <w:sz w:val="16"/>
                <w:szCs w:val="16"/>
                <w:lang w:val="en-GB" w:eastAsia="en-GB"/>
              </w:rPr>
            </w:pPr>
          </w:p>
        </w:tc>
      </w:tr>
      <w:tr w:rsidR="00251203" w:rsidRPr="00637D8C" w14:paraId="50BEE783" w14:textId="77777777" w:rsidTr="009C5C3B">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8668FA2" w14:textId="77777777" w:rsidR="00251203" w:rsidRPr="002A00C3" w:rsidRDefault="00251203" w:rsidP="009C5C3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1A0EA55" w14:textId="77777777" w:rsidR="00251203" w:rsidRPr="002A00C3" w:rsidRDefault="00251203" w:rsidP="009C5C3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54A865D" w14:textId="77777777" w:rsidR="00251203" w:rsidRPr="002A00C3" w:rsidRDefault="00251203" w:rsidP="009C5C3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7115C34" w14:textId="77777777" w:rsidR="00251203" w:rsidRPr="002A00C3" w:rsidRDefault="00251203" w:rsidP="009C5C3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00AF622" w14:textId="77777777" w:rsidR="00251203" w:rsidRPr="002A00C3" w:rsidRDefault="00251203" w:rsidP="009C5C3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F913585" w14:textId="77777777" w:rsidR="00251203" w:rsidRPr="002A00C3" w:rsidRDefault="00251203" w:rsidP="009C5C3B">
            <w:pPr>
              <w:spacing w:after="0" w:line="240" w:lineRule="auto"/>
              <w:jc w:val="center"/>
              <w:rPr>
                <w:rFonts w:ascii="Calibri" w:eastAsia="Times New Roman" w:hAnsi="Calibri" w:cs="Times New Roman"/>
                <w:b/>
                <w:bCs/>
                <w:color w:val="000000"/>
                <w:sz w:val="16"/>
                <w:szCs w:val="16"/>
                <w:lang w:val="en-GB" w:eastAsia="en-GB"/>
              </w:rPr>
            </w:pPr>
          </w:p>
        </w:tc>
      </w:tr>
      <w:tr w:rsidR="00251203" w:rsidRPr="00637D8C" w14:paraId="463D4B6B" w14:textId="77777777" w:rsidTr="009C5C3B">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6C46F45" w14:textId="77777777" w:rsidR="00251203" w:rsidRPr="002A00C3" w:rsidRDefault="00251203" w:rsidP="009C5C3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8ED8C5F" w14:textId="77777777" w:rsidR="00251203" w:rsidRPr="002A00C3" w:rsidRDefault="00251203" w:rsidP="009C5C3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C2EFE57" w14:textId="77777777" w:rsidR="00251203" w:rsidRPr="002A00C3" w:rsidRDefault="00251203" w:rsidP="009C5C3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1E023C0" w14:textId="77777777" w:rsidR="00251203" w:rsidRPr="002A00C3" w:rsidRDefault="00251203" w:rsidP="009C5C3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EC855EA" w14:textId="77777777" w:rsidR="00251203" w:rsidRPr="002A00C3" w:rsidRDefault="00251203" w:rsidP="009C5C3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694D1B0" w14:textId="77777777" w:rsidR="00251203" w:rsidRPr="002A00C3" w:rsidRDefault="00251203" w:rsidP="009C5C3B">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251203">
      <w:pPr>
        <w:spacing w:after="0"/>
        <w:rPr>
          <w:b/>
          <w:lang w:val="en-GB"/>
        </w:rPr>
      </w:pPr>
    </w:p>
    <w:p w14:paraId="53301D88" w14:textId="77777777" w:rsidR="00251203" w:rsidRDefault="00251203" w:rsidP="00251203">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Default="00DA0FE7" w:rsidP="003F2100">
            <w:pPr>
              <w:spacing w:after="0" w:line="240" w:lineRule="auto"/>
              <w:rPr>
                <w:rFonts w:ascii="Calibri" w:eastAsia="Times New Roman" w:hAnsi="Calibri" w:cs="Times New Roman"/>
                <w:color w:val="000000"/>
                <w:sz w:val="16"/>
                <w:szCs w:val="16"/>
                <w:lang w:val="en-GB" w:eastAsia="en-GB"/>
              </w:rPr>
            </w:pPr>
          </w:p>
          <w:p w14:paraId="77E9CBCF" w14:textId="77777777" w:rsidR="00251203" w:rsidRDefault="00251203" w:rsidP="003F2100">
            <w:pPr>
              <w:spacing w:after="0" w:line="240" w:lineRule="auto"/>
              <w:rPr>
                <w:rFonts w:ascii="Calibri" w:eastAsia="Times New Roman" w:hAnsi="Calibri" w:cs="Times New Roman"/>
                <w:color w:val="000000"/>
                <w:sz w:val="16"/>
                <w:szCs w:val="16"/>
                <w:lang w:val="en-GB" w:eastAsia="en-GB"/>
              </w:rPr>
            </w:pPr>
          </w:p>
          <w:p w14:paraId="5F3CC97F" w14:textId="77777777" w:rsidR="00251203" w:rsidRDefault="00251203" w:rsidP="003F2100">
            <w:pPr>
              <w:spacing w:after="0" w:line="240" w:lineRule="auto"/>
              <w:rPr>
                <w:rFonts w:ascii="Calibri" w:eastAsia="Times New Roman" w:hAnsi="Calibri" w:cs="Times New Roman"/>
                <w:color w:val="000000"/>
                <w:sz w:val="16"/>
                <w:szCs w:val="16"/>
                <w:lang w:val="en-GB" w:eastAsia="en-GB"/>
              </w:rPr>
            </w:pPr>
          </w:p>
          <w:p w14:paraId="3A0AEC5F" w14:textId="77777777" w:rsidR="00251203" w:rsidRPr="002A00C3" w:rsidRDefault="00251203"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18566" w14:textId="77777777" w:rsidR="00C61377" w:rsidRDefault="00C61377" w:rsidP="00261299">
      <w:pPr>
        <w:spacing w:after="0" w:line="240" w:lineRule="auto"/>
      </w:pPr>
      <w:r>
        <w:separator/>
      </w:r>
    </w:p>
  </w:endnote>
  <w:endnote w:type="continuationSeparator" w:id="0">
    <w:p w14:paraId="11E8EAD8" w14:textId="77777777" w:rsidR="00C61377" w:rsidRDefault="00C61377"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388312BA" w14:textId="77777777" w:rsidR="00251203" w:rsidRPr="00114066" w:rsidRDefault="00251203" w:rsidP="00251203">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17722EA8" w14:textId="77777777" w:rsidR="00251203" w:rsidRPr="00114066" w:rsidRDefault="00251203" w:rsidP="00251203">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251203">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BA729" w14:textId="77777777" w:rsidR="00C61377" w:rsidRDefault="00C61377" w:rsidP="00261299">
      <w:pPr>
        <w:spacing w:after="0" w:line="240" w:lineRule="auto"/>
      </w:pPr>
      <w:r>
        <w:separator/>
      </w:r>
    </w:p>
  </w:footnote>
  <w:footnote w:type="continuationSeparator" w:id="0">
    <w:p w14:paraId="4A05BD26" w14:textId="77777777" w:rsidR="00C61377" w:rsidRDefault="00C6137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203"/>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1377"/>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51203"/>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F8026B"/>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51203"/>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F8026B"/>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89401-48AF-41AA-8400-D4E3111D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985</Words>
  <Characters>5911</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User</cp:lastModifiedBy>
  <cp:revision>2</cp:revision>
  <cp:lastPrinted>2015-04-10T09:51:00Z</cp:lastPrinted>
  <dcterms:created xsi:type="dcterms:W3CDTF">2018-03-15T10:42:00Z</dcterms:created>
  <dcterms:modified xsi:type="dcterms:W3CDTF">2018-03-15T10:42:00Z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